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DDCB" w14:textId="77777777" w:rsidR="00F4247B" w:rsidRDefault="00F4247B" w:rsidP="009D5324"/>
    <w:p w14:paraId="7B6883A4" w14:textId="67125172" w:rsidR="009C032E" w:rsidRPr="009C032E" w:rsidRDefault="0054445C" w:rsidP="009D53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FAB8" wp14:editId="024E0CA9">
                <wp:simplePos x="0" y="0"/>
                <wp:positionH relativeFrom="column">
                  <wp:posOffset>4484370</wp:posOffset>
                </wp:positionH>
                <wp:positionV relativeFrom="paragraph">
                  <wp:posOffset>208280</wp:posOffset>
                </wp:positionV>
                <wp:extent cx="3959860" cy="5399405"/>
                <wp:effectExtent l="0" t="0" r="15240" b="1079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39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3D535" w14:textId="77777777" w:rsidR="00412FAF" w:rsidRPr="00412FAF" w:rsidRDefault="00412FAF" w:rsidP="009D5324"/>
                          <w:p w14:paraId="063736D0" w14:textId="77777777" w:rsidR="009C032E" w:rsidRDefault="009C032E" w:rsidP="009D5324"/>
                          <w:p w14:paraId="0F3E740D" w14:textId="77777777" w:rsidR="009C032E" w:rsidRPr="009C032E" w:rsidRDefault="009C032E" w:rsidP="009D5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EFA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53.1pt;margin-top:16.4pt;width:311.8pt;height:4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" fillcolor="white [3201]" strokeweight=".5pt">
                <v:textbox>
                  <w:txbxContent>
                    <w:p w14:paraId="76A3D535" w14:textId="77777777" w:rsidR="00412FAF" w:rsidRPr="00412FAF" w:rsidRDefault="00412FAF" w:rsidP="009D5324"/>
                    <w:p w14:paraId="063736D0" w14:textId="77777777" w:rsidR="009C032E" w:rsidRDefault="009C032E" w:rsidP="009D5324"/>
                    <w:p w14:paraId="0F3E740D" w14:textId="77777777" w:rsidR="009C032E" w:rsidRPr="009C032E" w:rsidRDefault="009C032E" w:rsidP="009D53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F9DB00" wp14:editId="1953913A">
                <wp:simplePos x="0" y="0"/>
                <wp:positionH relativeFrom="column">
                  <wp:posOffset>499110</wp:posOffset>
                </wp:positionH>
                <wp:positionV relativeFrom="paragraph">
                  <wp:posOffset>217170</wp:posOffset>
                </wp:positionV>
                <wp:extent cx="3959860" cy="5399405"/>
                <wp:effectExtent l="0" t="0" r="15240" b="1079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39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978D9" w14:textId="77777777" w:rsidR="00E6578E" w:rsidRDefault="00E6578E" w:rsidP="00874035">
                            <w:pPr>
                              <w:jc w:val="center"/>
                            </w:pPr>
                          </w:p>
                          <w:p w14:paraId="6F8DE476" w14:textId="77777777" w:rsidR="008A7C70" w:rsidRPr="008A7C70" w:rsidRDefault="008A7C70" w:rsidP="00874035">
                            <w:pPr>
                              <w:jc w:val="center"/>
                            </w:pPr>
                          </w:p>
                          <w:p w14:paraId="31827595" w14:textId="77777777" w:rsidR="00F62D25" w:rsidRDefault="00F62D25" w:rsidP="00874035">
                            <w:pPr>
                              <w:jc w:val="center"/>
                            </w:pPr>
                          </w:p>
                          <w:p w14:paraId="74E5B290" w14:textId="77777777" w:rsidR="006E3252" w:rsidRDefault="006E3252" w:rsidP="00874035">
                            <w:pPr>
                              <w:jc w:val="center"/>
                            </w:pPr>
                          </w:p>
                          <w:p w14:paraId="2B002B8F" w14:textId="722D75C5" w:rsidR="006E3252" w:rsidRPr="006E3252" w:rsidRDefault="00DE0DA9" w:rsidP="00874035">
                            <w:pPr>
                              <w:jc w:val="center"/>
                            </w:pPr>
                            <w:sdt>
                              <w:sdtPr>
                                <w:id w:val="-47848735"/>
                                <w:showingPlcHdr/>
                                <w:picture/>
                              </w:sdtPr>
                              <w:sdtEndPr/>
                              <w:sdtContent>
                                <w:r w:rsidR="009F3893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89D7383" wp14:editId="6A4B9F5C">
                                      <wp:extent cx="1905000" cy="1905000"/>
                                      <wp:effectExtent l="0" t="0" r="0" b="0"/>
                                      <wp:docPr id="5" name="Bild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9DB00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7" type="#_x0000_t202" style="position:absolute;margin-left:39.3pt;margin-top:17.1pt;width:311.8pt;height:42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" fillcolor="white [3201]" strokeweight=".5pt">
                <v:textbox>
                  <w:txbxContent>
                    <w:p w14:paraId="3BA978D9" w14:textId="77777777" w:rsidR="00E6578E" w:rsidRDefault="00E6578E" w:rsidP="00874035">
                      <w:pPr>
                        <w:jc w:val="center"/>
                      </w:pPr>
                    </w:p>
                    <w:p w14:paraId="6F8DE476" w14:textId="77777777" w:rsidR="008A7C70" w:rsidRPr="008A7C70" w:rsidRDefault="008A7C70" w:rsidP="00874035">
                      <w:pPr>
                        <w:jc w:val="center"/>
                      </w:pPr>
                    </w:p>
                    <w:p w14:paraId="31827595" w14:textId="77777777" w:rsidR="00F62D25" w:rsidRDefault="00F62D25" w:rsidP="00874035">
                      <w:pPr>
                        <w:jc w:val="center"/>
                      </w:pPr>
                    </w:p>
                    <w:p w14:paraId="74E5B290" w14:textId="77777777" w:rsidR="006E3252" w:rsidRDefault="006E3252" w:rsidP="00874035">
                      <w:pPr>
                        <w:jc w:val="center"/>
                      </w:pPr>
                    </w:p>
                    <w:p w14:paraId="2B002B8F" w14:textId="722D75C5" w:rsidR="006E3252" w:rsidRPr="006E3252" w:rsidRDefault="00DE0DA9" w:rsidP="00874035">
                      <w:pPr>
                        <w:jc w:val="center"/>
                      </w:pPr>
                      <w:sdt>
                        <w:sdtPr>
                          <w:id w:val="-47848735"/>
                          <w:showingPlcHdr/>
                          <w:picture/>
                        </w:sdtPr>
                        <w:sdtEndPr/>
                        <w:sdtContent>
                          <w:r w:rsidR="009F3893">
                            <w:rPr>
                              <w:noProof/>
                            </w:rPr>
                            <w:drawing>
                              <wp:inline distT="0" distB="0" distL="0" distR="0" wp14:anchorId="289D7383" wp14:editId="6A4B9F5C">
                                <wp:extent cx="1905000" cy="190500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F72C39" wp14:editId="66684B7D">
                <wp:simplePos x="0" y="0"/>
                <wp:positionH relativeFrom="column">
                  <wp:posOffset>883920</wp:posOffset>
                </wp:positionH>
                <wp:positionV relativeFrom="paragraph">
                  <wp:posOffset>586740</wp:posOffset>
                </wp:positionV>
                <wp:extent cx="3239770" cy="492760"/>
                <wp:effectExtent l="0" t="0" r="0" b="0"/>
                <wp:wrapNone/>
                <wp:docPr id="1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82FEC" w14:textId="344A0397" w:rsidR="00AB2BE2" w:rsidRPr="00AB2BE2" w:rsidRDefault="009F3893" w:rsidP="00AB2BE2">
                            <w:pPr>
                              <w:pStyle w:val="HuvudrubrikAktivitetskort"/>
                            </w:pPr>
                            <w:r>
                              <w:t>Aktivitet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2C39" id="Text Box 9" o:spid="_x0000_s1028" type="#_x0000_t202" style="position:absolute;margin-left:69.6pt;margin-top:46.2pt;width:255.1pt;height:3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" filled="f" stroked="f" strokeweight=".5pt">
                <v:textbox>
                  <w:txbxContent>
                    <w:p w14:paraId="04182FEC" w14:textId="344A0397" w:rsidR="00AB2BE2" w:rsidRPr="00AB2BE2" w:rsidRDefault="009F3893" w:rsidP="00AB2BE2">
                      <w:pPr>
                        <w:pStyle w:val="HuvudrubrikAktivitetskort"/>
                      </w:pPr>
                      <w: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44755B" wp14:editId="24FBA9EE">
                <wp:simplePos x="0" y="0"/>
                <wp:positionH relativeFrom="column">
                  <wp:posOffset>6659880</wp:posOffset>
                </wp:positionH>
                <wp:positionV relativeFrom="paragraph">
                  <wp:posOffset>1218565</wp:posOffset>
                </wp:positionV>
                <wp:extent cx="1439545" cy="1938020"/>
                <wp:effectExtent l="0" t="0" r="0" b="0"/>
                <wp:wrapNone/>
                <wp:docPr id="1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93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7F273" w14:textId="77777777" w:rsidR="009D5324" w:rsidRPr="009D5324" w:rsidRDefault="009D5324" w:rsidP="009D5324">
                            <w:pPr>
                              <w:pStyle w:val="UnderrubrikAktivitetskort"/>
                            </w:pPr>
                            <w:r w:rsidRPr="009D5324">
                              <w:t>Du behöver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4755B" id="_x0000_s1029" type="#_x0000_t202" style="position:absolute;margin-left:524.4pt;margin-top:95.95pt;width:113.35pt;height:15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" filled="f" stroked="f" strokeweight=".5pt">
                <v:textbox>
                  <w:txbxContent>
                    <w:p w14:paraId="0987F273" w14:textId="77777777" w:rsidR="009D5324" w:rsidRPr="009D5324" w:rsidRDefault="009D5324" w:rsidP="009D5324">
                      <w:pPr>
                        <w:pStyle w:val="UnderrubrikAktivitetskort"/>
                      </w:pPr>
                      <w:r w:rsidRPr="009D5324">
                        <w:t>Du behöver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CCB5E8" wp14:editId="196B4A98">
                <wp:simplePos x="0" y="0"/>
                <wp:positionH relativeFrom="column">
                  <wp:posOffset>4860925</wp:posOffset>
                </wp:positionH>
                <wp:positionV relativeFrom="paragraph">
                  <wp:posOffset>1218565</wp:posOffset>
                </wp:positionV>
                <wp:extent cx="1619885" cy="1938020"/>
                <wp:effectExtent l="0" t="0" r="0" b="0"/>
                <wp:wrapNone/>
                <wp:docPr id="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193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414C1" w14:textId="77777777" w:rsidR="009D5324" w:rsidRDefault="00863540" w:rsidP="009D5324">
                            <w:pPr>
                              <w:pStyle w:val="UnderrubrikAktivitetskort"/>
                            </w:pPr>
                            <w:r w:rsidRPr="00E932B7">
                              <w:t>Mål</w:t>
                            </w:r>
                          </w:p>
                          <w:p w14:paraId="305DE793" w14:textId="77777777" w:rsidR="009D5324" w:rsidRDefault="009D5324" w:rsidP="009D5324">
                            <w:pPr>
                              <w:pStyle w:val="UnderrubrikAktivitetskort"/>
                            </w:pPr>
                          </w:p>
                          <w:p w14:paraId="1D89ADAC" w14:textId="77777777" w:rsidR="009D5324" w:rsidRDefault="009D5324" w:rsidP="009D5324">
                            <w:pPr>
                              <w:pStyle w:val="UnderrubrikAktivitetskort"/>
                            </w:pPr>
                          </w:p>
                          <w:p w14:paraId="1AD8EC2A" w14:textId="77777777" w:rsidR="009D5324" w:rsidRPr="00E932B7" w:rsidRDefault="009D5324" w:rsidP="009D5324">
                            <w:pPr>
                              <w:pStyle w:val="UnderrubrikAktivitetskor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B5E8" id="_x0000_s1030" type="#_x0000_t202" style="position:absolute;margin-left:382.75pt;margin-top:95.95pt;width:127.55pt;height:15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" filled="f" stroked="f" strokeweight=".5pt">
                <v:textbox>
                  <w:txbxContent>
                    <w:p w14:paraId="2B5414C1" w14:textId="77777777" w:rsidR="009D5324" w:rsidRDefault="00863540" w:rsidP="009D5324">
                      <w:pPr>
                        <w:pStyle w:val="UnderrubrikAktivitetskort"/>
                      </w:pPr>
                      <w:r w:rsidRPr="00E932B7">
                        <w:t>Mål</w:t>
                      </w:r>
                    </w:p>
                    <w:p w14:paraId="305DE793" w14:textId="77777777" w:rsidR="009D5324" w:rsidRDefault="009D5324" w:rsidP="009D5324">
                      <w:pPr>
                        <w:pStyle w:val="UnderrubrikAktivitetskort"/>
                      </w:pPr>
                    </w:p>
                    <w:p w14:paraId="1D89ADAC" w14:textId="77777777" w:rsidR="009D5324" w:rsidRDefault="009D5324" w:rsidP="009D5324">
                      <w:pPr>
                        <w:pStyle w:val="UnderrubrikAktivitetskort"/>
                      </w:pPr>
                    </w:p>
                    <w:p w14:paraId="1AD8EC2A" w14:textId="77777777" w:rsidR="009D5324" w:rsidRPr="00E932B7" w:rsidRDefault="009D5324" w:rsidP="009D5324">
                      <w:pPr>
                        <w:pStyle w:val="UnderrubrikAktivitetskor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195D5E" wp14:editId="1C1FC92D">
                <wp:simplePos x="0" y="0"/>
                <wp:positionH relativeFrom="column">
                  <wp:posOffset>4864100</wp:posOffset>
                </wp:positionH>
                <wp:positionV relativeFrom="paragraph">
                  <wp:posOffset>586740</wp:posOffset>
                </wp:positionV>
                <wp:extent cx="3239770" cy="492760"/>
                <wp:effectExtent l="0" t="0" r="0" b="0"/>
                <wp:wrapNone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9C0C5" w14:textId="03F76286" w:rsidR="00631D0F" w:rsidRPr="00AB2BE2" w:rsidRDefault="009F3893" w:rsidP="00631D0F">
                            <w:pPr>
                              <w:pStyle w:val="HuvudrubrikAktivitetskort"/>
                            </w:pPr>
                            <w:r>
                              <w:t>Aktivitet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5D5E" id="_x0000_s1031" type="#_x0000_t202" style="position:absolute;margin-left:383pt;margin-top:46.2pt;width:255.1pt;height:3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" filled="f" stroked="f" strokeweight=".5pt">
                <v:textbox>
                  <w:txbxContent>
                    <w:p w14:paraId="1569C0C5" w14:textId="03F76286" w:rsidR="00631D0F" w:rsidRPr="00AB2BE2" w:rsidRDefault="009F3893" w:rsidP="00631D0F">
                      <w:pPr>
                        <w:pStyle w:val="HuvudrubrikAktivitetskort"/>
                      </w:pPr>
                      <w: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</w:p>
    <w:p w14:paraId="738F350B" w14:textId="77777777" w:rsidR="00305269" w:rsidRDefault="00305269" w:rsidP="009D5324"/>
    <w:p w14:paraId="57F2DA9C" w14:textId="77777777" w:rsidR="00305269" w:rsidRPr="009C032E" w:rsidRDefault="00305269" w:rsidP="009D5324"/>
    <w:p w14:paraId="1AB97701" w14:textId="77777777" w:rsidR="009C032E" w:rsidRPr="009C032E" w:rsidRDefault="009C032E" w:rsidP="009D5324"/>
    <w:p w14:paraId="58171D28" w14:textId="77777777" w:rsidR="009C032E" w:rsidRPr="009C032E" w:rsidRDefault="009C032E" w:rsidP="009D5324"/>
    <w:p w14:paraId="09C65F6D" w14:textId="77777777" w:rsidR="009C032E" w:rsidRPr="009C032E" w:rsidRDefault="009C032E" w:rsidP="009D5324"/>
    <w:p w14:paraId="1A478E8C" w14:textId="77777777" w:rsidR="009C032E" w:rsidRPr="009C032E" w:rsidRDefault="009C032E" w:rsidP="009D5324"/>
    <w:p w14:paraId="4634624E" w14:textId="77777777" w:rsidR="009C032E" w:rsidRPr="009C032E" w:rsidRDefault="009C032E" w:rsidP="009D5324"/>
    <w:p w14:paraId="62AC352F" w14:textId="77777777" w:rsidR="009C032E" w:rsidRPr="009C032E" w:rsidRDefault="009C032E" w:rsidP="009D5324"/>
    <w:p w14:paraId="038126AB" w14:textId="77777777" w:rsidR="009C032E" w:rsidRPr="009C032E" w:rsidRDefault="009C032E" w:rsidP="009D5324"/>
    <w:p w14:paraId="0CB51264" w14:textId="77777777" w:rsidR="009C032E" w:rsidRPr="009C032E" w:rsidRDefault="009C032E" w:rsidP="009D5324"/>
    <w:p w14:paraId="198F3682" w14:textId="44CB79DA" w:rsidR="009C032E" w:rsidRPr="009C032E" w:rsidRDefault="00B707F2" w:rsidP="009D5324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C45855" wp14:editId="5DB2CE58">
                <wp:simplePos x="0" y="0"/>
                <wp:positionH relativeFrom="column">
                  <wp:posOffset>4853305</wp:posOffset>
                </wp:positionH>
                <wp:positionV relativeFrom="paragraph">
                  <wp:posOffset>92075</wp:posOffset>
                </wp:positionV>
                <wp:extent cx="3239770" cy="1085850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F400E5" w14:textId="77777777" w:rsidR="00C6746E" w:rsidRPr="00C6746E" w:rsidRDefault="00C6746E" w:rsidP="00631D0F">
                            <w:pPr>
                              <w:pStyle w:val="UnderrubrikAktivitetskort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C6746E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C6746E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53D331D9" w14:textId="77777777" w:rsidR="00631D0F" w:rsidRDefault="00631D0F" w:rsidP="00631D0F">
                            <w:pPr>
                              <w:pStyle w:val="UnderrubrikAktivitetskort"/>
                            </w:pPr>
                            <w:r>
                              <w:t>Att göra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5855" id="Textruta 6" o:spid="_x0000_s1032" type="#_x0000_t202" style="position:absolute;margin-left:382.15pt;margin-top:7.25pt;width:255.1pt;height:8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" fillcolor="white [3201]" stroked="f" strokeweight=".5pt">
                <v:textbox>
                  <w:txbxContent>
                    <w:p w14:paraId="48F400E5" w14:textId="77777777" w:rsidR="00C6746E" w:rsidRPr="00C6746E" w:rsidRDefault="00C6746E" w:rsidP="00631D0F">
                      <w:pPr>
                        <w:pStyle w:val="UnderrubrikAktivitetskort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C6746E">
                        <w:rPr>
                          <w:b w:val="0"/>
                          <w:bCs w:val="0"/>
                          <w:sz w:val="18"/>
                          <w:szCs w:val="18"/>
                        </w:rPr>
                        <w:t>_________________________________________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__________</w:t>
                      </w:r>
                      <w:r w:rsidRPr="00C6746E">
                        <w:rPr>
                          <w:b w:val="0"/>
                          <w:bCs w:val="0"/>
                          <w:sz w:val="18"/>
                          <w:szCs w:val="18"/>
                        </w:rPr>
                        <w:t>__</w:t>
                      </w:r>
                    </w:p>
                    <w:p w14:paraId="53D331D9" w14:textId="77777777" w:rsidR="00631D0F" w:rsidRDefault="00631D0F" w:rsidP="00631D0F">
                      <w:pPr>
                        <w:pStyle w:val="UnderrubrikAktivitetskort"/>
                      </w:pPr>
                      <w:r>
                        <w:t>Att göra</w:t>
                      </w:r>
                    </w:p>
                  </w:txbxContent>
                </v:textbox>
              </v:shape>
            </w:pict>
          </mc:Fallback>
        </mc:AlternateContent>
      </w:r>
    </w:p>
    <w:p w14:paraId="262AEB33" w14:textId="77777777" w:rsidR="009C032E" w:rsidRPr="009C032E" w:rsidRDefault="009C032E" w:rsidP="009D5324"/>
    <w:p w14:paraId="578DD26D" w14:textId="77777777" w:rsidR="009C032E" w:rsidRPr="009C032E" w:rsidRDefault="009C032E" w:rsidP="009D5324"/>
    <w:p w14:paraId="76CE83B3" w14:textId="77777777" w:rsidR="009C032E" w:rsidRPr="009C032E" w:rsidRDefault="009C032E" w:rsidP="009D5324"/>
    <w:p w14:paraId="6B9F5DA4" w14:textId="576A8213" w:rsidR="009C032E" w:rsidRPr="009C032E" w:rsidRDefault="00B707F2" w:rsidP="009D532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4F0DF" wp14:editId="0840E50E">
                <wp:simplePos x="0" y="0"/>
                <wp:positionH relativeFrom="column">
                  <wp:posOffset>4862830</wp:posOffset>
                </wp:positionH>
                <wp:positionV relativeFrom="paragraph">
                  <wp:posOffset>22859</wp:posOffset>
                </wp:positionV>
                <wp:extent cx="3239770" cy="1552575"/>
                <wp:effectExtent l="0" t="0" r="0" b="9525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23C83" w14:textId="77777777" w:rsidR="00FA3B55" w:rsidRPr="00C6746E" w:rsidRDefault="00FA3B55" w:rsidP="00FA3B55">
                            <w:pPr>
                              <w:pStyle w:val="UnderrubrikAktivitetskort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C6746E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C6746E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5C68549D" w14:textId="77777777" w:rsidR="00631D0F" w:rsidRDefault="00073642" w:rsidP="00631D0F">
                            <w:pPr>
                              <w:pStyle w:val="UnderrubrikAktivitetskort"/>
                            </w:pPr>
                            <w:r w:rsidRPr="009D5324">
                              <w:t>Observera</w:t>
                            </w:r>
                            <w:r w:rsidR="000D5D09" w:rsidRPr="009D5324">
                              <w:t>/Vidareutveckla</w:t>
                            </w:r>
                            <w:r w:rsidRPr="009D5324">
                              <w:t xml:space="preserve"> </w:t>
                            </w:r>
                          </w:p>
                          <w:p w14:paraId="21EBA500" w14:textId="77777777" w:rsidR="003903C3" w:rsidRDefault="003903C3" w:rsidP="009D5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F0DF" id="Textruta 16" o:spid="_x0000_s1033" type="#_x0000_t202" style="position:absolute;margin-left:382.9pt;margin-top:1.8pt;width:255.1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" fillcolor="white [3201]" stroked="f" strokeweight=".5pt">
                <v:textbox>
                  <w:txbxContent>
                    <w:p w14:paraId="40D23C83" w14:textId="77777777" w:rsidR="00FA3B55" w:rsidRPr="00C6746E" w:rsidRDefault="00FA3B55" w:rsidP="00FA3B55">
                      <w:pPr>
                        <w:pStyle w:val="UnderrubrikAktivitetskort"/>
                        <w:rPr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C6746E">
                        <w:rPr>
                          <w:b w:val="0"/>
                          <w:bCs w:val="0"/>
                          <w:sz w:val="18"/>
                          <w:szCs w:val="18"/>
                        </w:rPr>
                        <w:t>_________________________________________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</w:rPr>
                        <w:t>__________</w:t>
                      </w:r>
                      <w:r w:rsidRPr="00C6746E">
                        <w:rPr>
                          <w:b w:val="0"/>
                          <w:bCs w:val="0"/>
                          <w:sz w:val="18"/>
                          <w:szCs w:val="18"/>
                        </w:rPr>
                        <w:t>__</w:t>
                      </w:r>
                    </w:p>
                    <w:p w14:paraId="5C68549D" w14:textId="77777777" w:rsidR="00631D0F" w:rsidRDefault="00073642" w:rsidP="00631D0F">
                      <w:pPr>
                        <w:pStyle w:val="UnderrubrikAktivitetskort"/>
                      </w:pPr>
                      <w:r w:rsidRPr="009D5324">
                        <w:t>Observera</w:t>
                      </w:r>
                      <w:r w:rsidR="000D5D09" w:rsidRPr="009D5324">
                        <w:t>/Vidareutveckla</w:t>
                      </w:r>
                      <w:r w:rsidRPr="009D5324">
                        <w:t xml:space="preserve"> </w:t>
                      </w:r>
                    </w:p>
                    <w:p w14:paraId="21EBA500" w14:textId="77777777" w:rsidR="003903C3" w:rsidRDefault="003903C3" w:rsidP="009D5324"/>
                  </w:txbxContent>
                </v:textbox>
              </v:shape>
            </w:pict>
          </mc:Fallback>
        </mc:AlternateContent>
      </w:r>
    </w:p>
    <w:p w14:paraId="5BD840E8" w14:textId="06BE8E6C" w:rsidR="009C032E" w:rsidRDefault="009C032E" w:rsidP="009D5324"/>
    <w:p w14:paraId="123EE684" w14:textId="77777777" w:rsidR="009C032E" w:rsidRDefault="009C032E" w:rsidP="009D5324"/>
    <w:p w14:paraId="121E0E74" w14:textId="77777777" w:rsidR="009C032E" w:rsidRDefault="009C032E" w:rsidP="009D5324"/>
    <w:p w14:paraId="261D29F8" w14:textId="77777777" w:rsidR="00F62D25" w:rsidRDefault="000C1669" w:rsidP="009D5324">
      <w:r>
        <w:tab/>
      </w:r>
    </w:p>
    <w:p w14:paraId="47DFE0EA" w14:textId="77777777" w:rsidR="009C032E" w:rsidRPr="009C032E" w:rsidRDefault="009C032E" w:rsidP="009D5324"/>
    <w:sectPr w:rsidR="009C032E" w:rsidRPr="009C032E" w:rsidSect="00E6578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A996" w14:textId="77777777" w:rsidR="00DE0DA9" w:rsidRDefault="00DE0DA9" w:rsidP="00C6746E">
      <w:pPr>
        <w:spacing w:after="0" w:line="240" w:lineRule="auto"/>
      </w:pPr>
      <w:r>
        <w:separator/>
      </w:r>
    </w:p>
  </w:endnote>
  <w:endnote w:type="continuationSeparator" w:id="0">
    <w:p w14:paraId="01D70159" w14:textId="77777777" w:rsidR="00DE0DA9" w:rsidRDefault="00DE0DA9" w:rsidP="00C6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A299" w14:textId="77777777" w:rsidR="00DE0DA9" w:rsidRDefault="00DE0DA9" w:rsidP="00C6746E">
      <w:pPr>
        <w:spacing w:after="0" w:line="240" w:lineRule="auto"/>
      </w:pPr>
      <w:r>
        <w:separator/>
      </w:r>
    </w:p>
  </w:footnote>
  <w:footnote w:type="continuationSeparator" w:id="0">
    <w:p w14:paraId="017F23BB" w14:textId="77777777" w:rsidR="00DE0DA9" w:rsidRDefault="00DE0DA9" w:rsidP="00C6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66E7" w14:textId="77777777" w:rsidR="00C6746E" w:rsidRDefault="00C6746E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14B757" wp14:editId="49531368">
          <wp:simplePos x="0" y="0"/>
          <wp:positionH relativeFrom="column">
            <wp:posOffset>8215631</wp:posOffset>
          </wp:positionH>
          <wp:positionV relativeFrom="paragraph">
            <wp:posOffset>-201930</wp:posOffset>
          </wp:positionV>
          <wp:extent cx="1281430" cy="1281430"/>
          <wp:effectExtent l="0" t="0" r="0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802" cy="1281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230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3FE61FC" wp14:editId="5101B11A">
          <wp:simplePos x="0" y="0"/>
          <wp:positionH relativeFrom="column">
            <wp:posOffset>-606425</wp:posOffset>
          </wp:positionH>
          <wp:positionV relativeFrom="page">
            <wp:posOffset>285750</wp:posOffset>
          </wp:positionV>
          <wp:extent cx="1789200" cy="622800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ED5"/>
    <w:multiLevelType w:val="hybridMultilevel"/>
    <w:tmpl w:val="78D4BD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01"/>
    <w:multiLevelType w:val="hybridMultilevel"/>
    <w:tmpl w:val="91D8A3A8"/>
    <w:lvl w:ilvl="0" w:tplc="5E66EDE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5D39"/>
    <w:multiLevelType w:val="hybridMultilevel"/>
    <w:tmpl w:val="2D0E0080"/>
    <w:lvl w:ilvl="0" w:tplc="D17E5F7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3D5E"/>
    <w:multiLevelType w:val="hybridMultilevel"/>
    <w:tmpl w:val="AFB6789C"/>
    <w:lvl w:ilvl="0" w:tplc="352401AE">
      <w:start w:val="13"/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A550C"/>
    <w:multiLevelType w:val="hybridMultilevel"/>
    <w:tmpl w:val="9F68F552"/>
    <w:lvl w:ilvl="0" w:tplc="EA3E11E0">
      <w:start w:val="1"/>
      <w:numFmt w:val="bullet"/>
      <w:pStyle w:val="BrdtextPunktlistaAktivitetskor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11F1B"/>
    <w:multiLevelType w:val="hybridMultilevel"/>
    <w:tmpl w:val="F0FED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13FC7"/>
    <w:multiLevelType w:val="hybridMultilevel"/>
    <w:tmpl w:val="CD3C2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C450A"/>
    <w:multiLevelType w:val="hybridMultilevel"/>
    <w:tmpl w:val="B56C799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FC"/>
    <w:rsid w:val="000322C2"/>
    <w:rsid w:val="00073642"/>
    <w:rsid w:val="0008382D"/>
    <w:rsid w:val="00095870"/>
    <w:rsid w:val="000C1669"/>
    <w:rsid w:val="000D5D09"/>
    <w:rsid w:val="00184BAA"/>
    <w:rsid w:val="00253C5A"/>
    <w:rsid w:val="00274EEE"/>
    <w:rsid w:val="00305269"/>
    <w:rsid w:val="003075C4"/>
    <w:rsid w:val="003903C3"/>
    <w:rsid w:val="003C5264"/>
    <w:rsid w:val="003D1360"/>
    <w:rsid w:val="003E2062"/>
    <w:rsid w:val="00412FAF"/>
    <w:rsid w:val="00444ED7"/>
    <w:rsid w:val="004D13F8"/>
    <w:rsid w:val="0054445C"/>
    <w:rsid w:val="00607140"/>
    <w:rsid w:val="00631D0F"/>
    <w:rsid w:val="006E3252"/>
    <w:rsid w:val="007B52BA"/>
    <w:rsid w:val="00863540"/>
    <w:rsid w:val="00874035"/>
    <w:rsid w:val="008828D9"/>
    <w:rsid w:val="008952C6"/>
    <w:rsid w:val="008A7C70"/>
    <w:rsid w:val="008E09D9"/>
    <w:rsid w:val="00974A90"/>
    <w:rsid w:val="009C032E"/>
    <w:rsid w:val="009D5324"/>
    <w:rsid w:val="009E396C"/>
    <w:rsid w:val="009F3893"/>
    <w:rsid w:val="00A227C1"/>
    <w:rsid w:val="00A45D40"/>
    <w:rsid w:val="00AB2BE2"/>
    <w:rsid w:val="00B327D3"/>
    <w:rsid w:val="00B707F2"/>
    <w:rsid w:val="00BB2EFC"/>
    <w:rsid w:val="00C12AD5"/>
    <w:rsid w:val="00C500B1"/>
    <w:rsid w:val="00C6746E"/>
    <w:rsid w:val="00D42F32"/>
    <w:rsid w:val="00D47676"/>
    <w:rsid w:val="00DA743A"/>
    <w:rsid w:val="00DE0DA9"/>
    <w:rsid w:val="00E02F0B"/>
    <w:rsid w:val="00E032BE"/>
    <w:rsid w:val="00E4319A"/>
    <w:rsid w:val="00E6578E"/>
    <w:rsid w:val="00E932B7"/>
    <w:rsid w:val="00F4247B"/>
    <w:rsid w:val="00F62D25"/>
    <w:rsid w:val="00F90CC4"/>
    <w:rsid w:val="00F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FE9"/>
  <w15:chartTrackingRefBased/>
  <w15:docId w15:val="{CD0F5CC3-A802-49D7-9F67-1AAF1035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324"/>
    <w:pPr>
      <w:spacing w:after="12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C166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1669"/>
    <w:rPr>
      <w:color w:val="605E5C"/>
      <w:shd w:val="clear" w:color="auto" w:fill="E1DFDD"/>
    </w:rPr>
  </w:style>
  <w:style w:type="paragraph" w:customStyle="1" w:styleId="HuvudrubrikAktivitetskort">
    <w:name w:val="Huvudrubrik Aktivitetskort"/>
    <w:basedOn w:val="Normal"/>
    <w:qFormat/>
    <w:rsid w:val="00AB2BE2"/>
    <w:pPr>
      <w:spacing w:after="0" w:line="240" w:lineRule="auto"/>
      <w:jc w:val="center"/>
    </w:pPr>
    <w:rPr>
      <w:b/>
      <w:bCs/>
      <w:iCs/>
      <w:color w:val="000000" w:themeColor="text1"/>
      <w:sz w:val="36"/>
      <w:szCs w:val="36"/>
    </w:rPr>
  </w:style>
  <w:style w:type="character" w:styleId="AnvndHyperlnk">
    <w:name w:val="FollowedHyperlink"/>
    <w:basedOn w:val="Standardstycketeckensnitt"/>
    <w:uiPriority w:val="99"/>
    <w:semiHidden/>
    <w:unhideWhenUsed/>
    <w:rsid w:val="00253C5A"/>
    <w:rPr>
      <w:color w:val="954F72" w:themeColor="followedHyperlink"/>
      <w:u w:val="single"/>
    </w:rPr>
  </w:style>
  <w:style w:type="paragraph" w:customStyle="1" w:styleId="UnderrubrikAktivitetskort">
    <w:name w:val="Underrubrik Aktivitetskort"/>
    <w:qFormat/>
    <w:locked/>
    <w:rsid w:val="00305269"/>
    <w:pPr>
      <w:spacing w:after="120"/>
    </w:pPr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863540"/>
    <w:rPr>
      <w:color w:val="808080"/>
    </w:rPr>
  </w:style>
  <w:style w:type="character" w:customStyle="1" w:styleId="Formatmall2">
    <w:name w:val="Formatmall2"/>
    <w:basedOn w:val="Standardstycketeckensnitt"/>
    <w:uiPriority w:val="1"/>
    <w:rsid w:val="00863540"/>
    <w:rPr>
      <w:rFonts w:ascii="Calibri" w:hAnsi="Calibri"/>
    </w:rPr>
  </w:style>
  <w:style w:type="paragraph" w:customStyle="1" w:styleId="BrdtextPunktlistaAktivitetskort">
    <w:name w:val="Brödtext Punktlista Aktivitetskort"/>
    <w:basedOn w:val="BrdtextAktivitetskort"/>
    <w:qFormat/>
    <w:rsid w:val="00631D0F"/>
    <w:pPr>
      <w:numPr>
        <w:numId w:val="8"/>
      </w:numPr>
      <w:spacing w:after="0"/>
    </w:pPr>
  </w:style>
  <w:style w:type="paragraph" w:customStyle="1" w:styleId="BrdtextAktivitetskort">
    <w:name w:val="Brödtext Aktivitetskort"/>
    <w:basedOn w:val="Normal"/>
    <w:qFormat/>
    <w:rsid w:val="009D5324"/>
  </w:style>
  <w:style w:type="paragraph" w:styleId="Sidhuvud">
    <w:name w:val="header"/>
    <w:basedOn w:val="Normal"/>
    <w:link w:val="SidhuvudChar"/>
    <w:uiPriority w:val="99"/>
    <w:unhideWhenUsed/>
    <w:rsid w:val="00C67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46E"/>
  </w:style>
  <w:style w:type="paragraph" w:styleId="Sidfot">
    <w:name w:val="footer"/>
    <w:basedOn w:val="Normal"/>
    <w:link w:val="SidfotChar"/>
    <w:uiPriority w:val="99"/>
    <w:unhideWhenUsed/>
    <w:rsid w:val="00C67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K&#228;cker\AppData\Local\Microsoft\Windows\INetCache\Content.Outlook\FLVLTZR3\Aktivitetskort_formgivet_2104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Aktivitetskort_formgivet_210414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Käcker</dc:creator>
  <cp:keywords/>
  <dc:description/>
  <cp:lastModifiedBy>Pia Käcker</cp:lastModifiedBy>
  <cp:revision>4</cp:revision>
  <cp:lastPrinted>2021-04-21T16:44:00Z</cp:lastPrinted>
  <dcterms:created xsi:type="dcterms:W3CDTF">2021-04-21T16:45:00Z</dcterms:created>
  <dcterms:modified xsi:type="dcterms:W3CDTF">2021-04-21T16:46:00Z</dcterms:modified>
</cp:coreProperties>
</file>